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D193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inline distT="0" distB="0" distL="0" distR="0" wp14:anchorId="4F12D32B" wp14:editId="4F12D32C">
            <wp:extent cx="3990975" cy="628650"/>
            <wp:effectExtent l="0" t="0" r="9525" b="0"/>
            <wp:docPr id="1" name="Bilde 1" descr="http://pulsen.sus.no/omhelsestavanger/Grafisk%20profil/logo%20Helse%20Stav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pulsen.sus.no/omhelsestavanger/Grafisk%20profil/logo%20Helse%20Stavan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D194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</w:p>
    <w:p w14:paraId="4F12D195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Vedlegg til prosedyre «praktisk tilrettelegging for følgepersonell fra kommunen under opphold i spesialisthelsetjenesten»</w:t>
      </w:r>
    </w:p>
    <w:p w14:paraId="4F12D196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</w:p>
    <w:p w14:paraId="4F12D197" w14:textId="7E82A2E0" w:rsidR="00E042C7" w:rsidRDefault="00E042C7" w:rsidP="00E042C7">
      <w:pPr>
        <w:rPr>
          <w:rFonts w:ascii="Verdana" w:hAnsi="Verdana" w:cs="Arial"/>
          <w:b/>
          <w:sz w:val="36"/>
          <w:szCs w:val="36"/>
          <w:u w:val="single"/>
        </w:rPr>
      </w:pPr>
      <w:r>
        <w:rPr>
          <w:rFonts w:ascii="Verdana" w:hAnsi="Verdana" w:cs="Arial"/>
          <w:b/>
          <w:sz w:val="36"/>
          <w:szCs w:val="36"/>
          <w:u w:val="single"/>
        </w:rPr>
        <w:t xml:space="preserve">Bekreftelse </w:t>
      </w:r>
      <w:r w:rsidR="008D4713">
        <w:rPr>
          <w:rFonts w:ascii="Verdana" w:hAnsi="Verdana" w:cs="Arial"/>
          <w:b/>
          <w:sz w:val="36"/>
          <w:szCs w:val="36"/>
          <w:u w:val="single"/>
        </w:rPr>
        <w:t>på</w:t>
      </w:r>
      <w:r>
        <w:rPr>
          <w:rFonts w:ascii="Verdana" w:hAnsi="Verdana" w:cs="Arial"/>
          <w:b/>
          <w:sz w:val="36"/>
          <w:szCs w:val="36"/>
          <w:u w:val="single"/>
        </w:rPr>
        <w:t xml:space="preserve"> </w:t>
      </w:r>
      <w:r w:rsidR="00D02C1D">
        <w:rPr>
          <w:rFonts w:ascii="Verdana" w:hAnsi="Verdana" w:cs="Arial"/>
          <w:b/>
          <w:sz w:val="36"/>
          <w:szCs w:val="36"/>
          <w:u w:val="single"/>
        </w:rPr>
        <w:t xml:space="preserve">behov for </w:t>
      </w:r>
      <w:r>
        <w:rPr>
          <w:rFonts w:ascii="Verdana" w:hAnsi="Verdana" w:cs="Arial"/>
          <w:b/>
          <w:sz w:val="36"/>
          <w:szCs w:val="36"/>
          <w:u w:val="single"/>
        </w:rPr>
        <w:t xml:space="preserve">bistand </w:t>
      </w:r>
      <w:r w:rsidR="008D4713">
        <w:rPr>
          <w:rFonts w:ascii="Verdana" w:hAnsi="Verdana" w:cs="Arial"/>
          <w:b/>
          <w:sz w:val="36"/>
          <w:szCs w:val="36"/>
          <w:u w:val="single"/>
        </w:rPr>
        <w:t>av</w:t>
      </w:r>
      <w:r>
        <w:rPr>
          <w:rFonts w:ascii="Verdana" w:hAnsi="Verdana" w:cs="Arial"/>
          <w:b/>
          <w:sz w:val="36"/>
          <w:szCs w:val="36"/>
          <w:u w:val="single"/>
        </w:rPr>
        <w:t xml:space="preserve"> kommunalt følgepersonell</w:t>
      </w:r>
    </w:p>
    <w:p w14:paraId="4F12D198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</w:p>
    <w:p w14:paraId="4F12D199" w14:textId="6A682FBA" w:rsidR="00E042C7" w:rsidRDefault="002B67C3" w:rsidP="00E042C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Spesialisthelsetjenesten refunderer de faktiske kostnadene, </w:t>
      </w:r>
      <w:proofErr w:type="spellStart"/>
      <w:r>
        <w:rPr>
          <w:rFonts w:ascii="Verdana" w:hAnsi="Verdana" w:cs="Arial"/>
          <w:sz w:val="20"/>
          <w:szCs w:val="20"/>
        </w:rPr>
        <w:t>jf</w:t>
      </w:r>
      <w:proofErr w:type="spellEnd"/>
      <w:r>
        <w:rPr>
          <w:rFonts w:ascii="Verdana" w:hAnsi="Verdana" w:cs="Arial"/>
          <w:sz w:val="20"/>
          <w:szCs w:val="20"/>
        </w:rPr>
        <w:t xml:space="preserve"> pkt.6.1.3 i delavtale 3, når det er bekreftet behov for bistand. </w:t>
      </w:r>
    </w:p>
    <w:p w14:paraId="4F12D19A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42C7" w14:paraId="4F12D19E" w14:textId="77777777" w:rsidTr="00E042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19B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Navn pasient:</w:t>
            </w:r>
          </w:p>
          <w:p w14:paraId="4F12D19C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19D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Personnummer:</w:t>
            </w:r>
          </w:p>
        </w:tc>
      </w:tr>
      <w:tr w:rsidR="00E042C7" w14:paraId="4F12D1A2" w14:textId="77777777" w:rsidTr="00E042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19F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Adresse/ postnummer:</w:t>
            </w:r>
          </w:p>
          <w:p w14:paraId="4F12D1A0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1A1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Kommune:</w:t>
            </w:r>
          </w:p>
        </w:tc>
      </w:tr>
      <w:tr w:rsidR="00E042C7" w14:paraId="4F12D1A9" w14:textId="77777777" w:rsidTr="00E042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1A3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Innlagt fra:</w:t>
            </w:r>
          </w:p>
          <w:p w14:paraId="4F12D1A4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Hjem</w:t>
            </w:r>
            <w:r w:rsidR="000B4F01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F12D1A5" w14:textId="77777777" w:rsidR="00E042C7" w:rsidRDefault="00E042C7" w:rsidP="000B4F0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Institusjon</w:t>
            </w:r>
            <w:r w:rsidR="000B4F01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1A6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Utskrevet til:</w:t>
            </w:r>
          </w:p>
          <w:p w14:paraId="4F12D1A7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Hjem</w:t>
            </w:r>
            <w:r w:rsidR="000B4F01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F12D1A8" w14:textId="77777777" w:rsidR="00E042C7" w:rsidRDefault="00E042C7" w:rsidP="000B4F0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Institusjon</w:t>
            </w:r>
            <w:r w:rsidR="000B4F01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E042C7" w14:paraId="4F12D1AD" w14:textId="77777777" w:rsidTr="00E042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1AA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Innlagt dato:</w:t>
            </w:r>
          </w:p>
          <w:p w14:paraId="4F12D1AB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1AC" w14:textId="77777777" w:rsidR="00E042C7" w:rsidRDefault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Utskrevet dato:</w:t>
            </w:r>
          </w:p>
        </w:tc>
      </w:tr>
      <w:tr w:rsidR="008D711F" w14:paraId="7FA83ACE" w14:textId="77777777" w:rsidTr="008D711F">
        <w:trPr>
          <w:trHeight w:val="49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510" w14:textId="24C3B053" w:rsidR="008D711F" w:rsidRDefault="008D7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Det bekreftes herved behov for følgepersonell,</w:t>
            </w:r>
          </w:p>
          <w:p w14:paraId="444BA347" w14:textId="77777777" w:rsidR="008D711F" w:rsidRDefault="008D71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Avdeling/dato/signatur</w:t>
            </w:r>
            <w:r w:rsidR="009F05B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F306BE5" w14:textId="6A616367" w:rsidR="009F05B6" w:rsidRDefault="009F05B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711F" w14:paraId="2D084196" w14:textId="77777777" w:rsidTr="00AE7B8C">
        <w:trPr>
          <w:trHeight w:val="49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03400" w14:textId="2CC731D4" w:rsidR="008D711F" w:rsidRDefault="009F05B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Endring på behov,</w:t>
            </w:r>
          </w:p>
          <w:p w14:paraId="3B27BCEB" w14:textId="77777777" w:rsidR="009F05B6" w:rsidRDefault="009F05B6" w:rsidP="009F05B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Avdeling/dato/signatur:</w:t>
            </w:r>
          </w:p>
          <w:p w14:paraId="090710A1" w14:textId="77777777" w:rsidR="009F05B6" w:rsidRDefault="009F05B6" w:rsidP="009F05B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15A77C" w14:textId="77777777" w:rsidR="002B67C3" w:rsidRDefault="002B67C3" w:rsidP="009F05B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Avdeling/dato/signatur:</w:t>
            </w:r>
          </w:p>
          <w:p w14:paraId="74F9C505" w14:textId="6155FF15" w:rsidR="002B67C3" w:rsidRDefault="002B67C3" w:rsidP="009F05B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12D1BA" w14:textId="77777777" w:rsidR="00E042C7" w:rsidRDefault="00E042C7" w:rsidP="00E042C7">
      <w:pPr>
        <w:rPr>
          <w:rFonts w:ascii="Verdana" w:hAnsi="Verdana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3"/>
        <w:gridCol w:w="1506"/>
        <w:gridCol w:w="1513"/>
        <w:gridCol w:w="1866"/>
        <w:gridCol w:w="1513"/>
        <w:gridCol w:w="1457"/>
      </w:tblGrid>
      <w:tr w:rsidR="00D676EE" w14:paraId="70E24AF0" w14:textId="77777777" w:rsidTr="002B67C3">
        <w:tc>
          <w:tcPr>
            <w:tcW w:w="9288" w:type="dxa"/>
            <w:gridSpan w:val="6"/>
          </w:tcPr>
          <w:p w14:paraId="276F38C9" w14:textId="3C4A172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Spesifikasjon av vakter</w:t>
            </w:r>
          </w:p>
        </w:tc>
      </w:tr>
      <w:tr w:rsidR="00D676EE" w14:paraId="3C04996F" w14:textId="77777777" w:rsidTr="002B67C3">
        <w:tc>
          <w:tcPr>
            <w:tcW w:w="1433" w:type="dxa"/>
          </w:tcPr>
          <w:p w14:paraId="01671807" w14:textId="6B116463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Dato:</w:t>
            </w:r>
          </w:p>
          <w:p w14:paraId="3461C3D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5450B6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Klokkeslett</w:t>
            </w:r>
          </w:p>
          <w:p w14:paraId="5D0812A8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Fra/til:</w:t>
            </w:r>
          </w:p>
          <w:p w14:paraId="25A1C853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C51836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</w:t>
            </w:r>
          </w:p>
          <w:p w14:paraId="1161D68F" w14:textId="3B076925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Kommunalt</w:t>
            </w:r>
          </w:p>
          <w:p w14:paraId="4A8ECFC0" w14:textId="2659832A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ansatt</w:t>
            </w:r>
          </w:p>
        </w:tc>
        <w:tc>
          <w:tcPr>
            <w:tcW w:w="1866" w:type="dxa"/>
          </w:tcPr>
          <w:p w14:paraId="5309AA1D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</w:t>
            </w:r>
          </w:p>
          <w:p w14:paraId="29FB6BBF" w14:textId="35A0BA9B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Ansvarshavende</w:t>
            </w:r>
          </w:p>
          <w:p w14:paraId="76E1BA9D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Spl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Helse</w:t>
            </w:r>
          </w:p>
          <w:p w14:paraId="63C4CA0C" w14:textId="25D577A3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Stavanger HF</w:t>
            </w:r>
          </w:p>
        </w:tc>
        <w:tc>
          <w:tcPr>
            <w:tcW w:w="1513" w:type="dxa"/>
          </w:tcPr>
          <w:p w14:paraId="5F933EBD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Parkerings-</w:t>
            </w:r>
          </w:p>
          <w:p w14:paraId="0F880B46" w14:textId="2EDABFEA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utgifter</w:t>
            </w:r>
          </w:p>
        </w:tc>
        <w:tc>
          <w:tcPr>
            <w:tcW w:w="1457" w:type="dxa"/>
          </w:tcPr>
          <w:p w14:paraId="1128204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Reise-</w:t>
            </w:r>
          </w:p>
          <w:p w14:paraId="712538E5" w14:textId="4B69FDC2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utgifter</w:t>
            </w:r>
          </w:p>
        </w:tc>
      </w:tr>
      <w:tr w:rsidR="00D676EE" w14:paraId="0A22A658" w14:textId="77777777" w:rsidTr="002B67C3">
        <w:tc>
          <w:tcPr>
            <w:tcW w:w="1433" w:type="dxa"/>
          </w:tcPr>
          <w:p w14:paraId="3C38D265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7F14EA" w14:textId="4CC111D2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1520378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25BB762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3970B8F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4A353E6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D68E6C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634E9C81" w14:textId="77777777" w:rsidTr="002B67C3">
        <w:tc>
          <w:tcPr>
            <w:tcW w:w="1433" w:type="dxa"/>
          </w:tcPr>
          <w:p w14:paraId="6AEC3B24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544107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14F993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5B492A3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B6A6D01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CE48786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62FD016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364F82DF" w14:textId="77777777" w:rsidTr="002B67C3">
        <w:tc>
          <w:tcPr>
            <w:tcW w:w="1433" w:type="dxa"/>
          </w:tcPr>
          <w:p w14:paraId="03A5B4BD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D6E9C3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4D2C312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4924C3A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B8319DF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F8460D2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48325D8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47D1CC34" w14:textId="77777777" w:rsidTr="002B67C3">
        <w:tc>
          <w:tcPr>
            <w:tcW w:w="1433" w:type="dxa"/>
          </w:tcPr>
          <w:p w14:paraId="07137647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5C6FB8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C369CF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6318A2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58CBCE5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337A423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8A0B1CC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1B8337AE" w14:textId="77777777" w:rsidTr="002B67C3">
        <w:tc>
          <w:tcPr>
            <w:tcW w:w="1433" w:type="dxa"/>
          </w:tcPr>
          <w:p w14:paraId="10AD3D7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693D2B6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0077892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9A93475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2B4E47EB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529DA8F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B29822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4E3D5895" w14:textId="77777777" w:rsidTr="002B67C3">
        <w:tc>
          <w:tcPr>
            <w:tcW w:w="1433" w:type="dxa"/>
          </w:tcPr>
          <w:p w14:paraId="611ABBA4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FBD432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F084EAB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CBEBB0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C1AE61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EFB0B87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FF612D5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210CB4BB" w14:textId="77777777" w:rsidTr="002B67C3">
        <w:tc>
          <w:tcPr>
            <w:tcW w:w="1433" w:type="dxa"/>
          </w:tcPr>
          <w:p w14:paraId="7F7E34DC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7654C8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99F5F31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21388CF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27434E9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F1E7B9A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F789C31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66500C08" w14:textId="77777777" w:rsidTr="002B67C3">
        <w:tc>
          <w:tcPr>
            <w:tcW w:w="1433" w:type="dxa"/>
          </w:tcPr>
          <w:p w14:paraId="27EA72F0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6CADDB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A569256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638B6AC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68C4BE9F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ED1C74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0D7EA9B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76EE" w14:paraId="1553B9D6" w14:textId="77777777" w:rsidTr="002B67C3">
        <w:tc>
          <w:tcPr>
            <w:tcW w:w="1433" w:type="dxa"/>
          </w:tcPr>
          <w:p w14:paraId="480D1139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51939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D98E10D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CFE8297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4AE4D703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819672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98286E" w14:textId="77777777" w:rsidR="00D676EE" w:rsidRDefault="00D676EE" w:rsidP="00E04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21DC6B70" w14:textId="77777777" w:rsidTr="00FB104F">
        <w:tc>
          <w:tcPr>
            <w:tcW w:w="9288" w:type="dxa"/>
            <w:gridSpan w:val="6"/>
          </w:tcPr>
          <w:p w14:paraId="2773D5C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Spesifikasjon av vakter</w:t>
            </w:r>
          </w:p>
        </w:tc>
      </w:tr>
      <w:tr w:rsidR="002B67C3" w14:paraId="4941341E" w14:textId="77777777" w:rsidTr="00FB104F">
        <w:tc>
          <w:tcPr>
            <w:tcW w:w="1433" w:type="dxa"/>
          </w:tcPr>
          <w:p w14:paraId="20127A1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Dato:</w:t>
            </w:r>
          </w:p>
          <w:p w14:paraId="7FE3568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F7AF7B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Klokkeslett</w:t>
            </w:r>
          </w:p>
          <w:p w14:paraId="3B7D372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Fra/til:</w:t>
            </w:r>
          </w:p>
          <w:p w14:paraId="4DBA156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6D3233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</w:t>
            </w:r>
          </w:p>
          <w:p w14:paraId="1CFC0F2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Kommunalt</w:t>
            </w:r>
          </w:p>
          <w:p w14:paraId="0CDD971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ansatt</w:t>
            </w:r>
          </w:p>
        </w:tc>
        <w:tc>
          <w:tcPr>
            <w:tcW w:w="1866" w:type="dxa"/>
          </w:tcPr>
          <w:p w14:paraId="2BFA445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</w:t>
            </w:r>
          </w:p>
          <w:p w14:paraId="3B1CA88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Ansvarshavende</w:t>
            </w:r>
          </w:p>
          <w:p w14:paraId="557A249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Spl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Helse</w:t>
            </w:r>
          </w:p>
          <w:p w14:paraId="49DAEE7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Stavanger HF</w:t>
            </w:r>
          </w:p>
        </w:tc>
        <w:tc>
          <w:tcPr>
            <w:tcW w:w="1513" w:type="dxa"/>
          </w:tcPr>
          <w:p w14:paraId="6EFAAF0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Parkerings-</w:t>
            </w:r>
          </w:p>
          <w:p w14:paraId="221AA0E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utgifter</w:t>
            </w:r>
          </w:p>
        </w:tc>
        <w:tc>
          <w:tcPr>
            <w:tcW w:w="1457" w:type="dxa"/>
          </w:tcPr>
          <w:p w14:paraId="729B784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Reise-</w:t>
            </w:r>
          </w:p>
          <w:p w14:paraId="5162757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utgifter</w:t>
            </w:r>
          </w:p>
        </w:tc>
      </w:tr>
      <w:tr w:rsidR="002B67C3" w14:paraId="0873A8D5" w14:textId="77777777" w:rsidTr="00FB104F">
        <w:tc>
          <w:tcPr>
            <w:tcW w:w="1433" w:type="dxa"/>
          </w:tcPr>
          <w:p w14:paraId="65792D3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C8EB1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AF026E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11395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1D0CA9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1F9E25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A6D26B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754CDF4A" w14:textId="77777777" w:rsidTr="00FB104F">
        <w:tc>
          <w:tcPr>
            <w:tcW w:w="1433" w:type="dxa"/>
          </w:tcPr>
          <w:p w14:paraId="58209F2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85DE8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8B7A31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7F850F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C47FD7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D4566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02F3B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3D1428C5" w14:textId="77777777" w:rsidTr="00FB104F">
        <w:tc>
          <w:tcPr>
            <w:tcW w:w="1433" w:type="dxa"/>
          </w:tcPr>
          <w:p w14:paraId="211F070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5E709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81215C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8DAC46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BAE152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6DB88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C4C102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4810460A" w14:textId="77777777" w:rsidTr="00FB104F">
        <w:tc>
          <w:tcPr>
            <w:tcW w:w="1433" w:type="dxa"/>
          </w:tcPr>
          <w:p w14:paraId="496CD26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D176A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4C2342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95747E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46F633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03EAC3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F62B03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41422EE0" w14:textId="77777777" w:rsidTr="00FB104F">
        <w:tc>
          <w:tcPr>
            <w:tcW w:w="1433" w:type="dxa"/>
          </w:tcPr>
          <w:p w14:paraId="335BCFB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43C706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DB0FFD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A541F4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840621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8FF3BB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2A3640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337A3260" w14:textId="77777777" w:rsidTr="00FB104F">
        <w:tc>
          <w:tcPr>
            <w:tcW w:w="1433" w:type="dxa"/>
          </w:tcPr>
          <w:p w14:paraId="230D0D4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C36F0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288352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E6B83B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DA9C57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50893C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1B4D8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12405389" w14:textId="77777777" w:rsidTr="00FB104F">
        <w:tc>
          <w:tcPr>
            <w:tcW w:w="1433" w:type="dxa"/>
          </w:tcPr>
          <w:p w14:paraId="71EB49C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7ABE1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1DAA3C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BC946E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3B20EA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E9A58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807CC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2DE9FA81" w14:textId="77777777" w:rsidTr="00FB104F">
        <w:tc>
          <w:tcPr>
            <w:tcW w:w="1433" w:type="dxa"/>
          </w:tcPr>
          <w:p w14:paraId="48D175C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A11AC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D8E28C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1C023C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6328707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16E63E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2FBB8B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52E9F2A2" w14:textId="77777777" w:rsidTr="00FB104F">
        <w:tc>
          <w:tcPr>
            <w:tcW w:w="1433" w:type="dxa"/>
          </w:tcPr>
          <w:p w14:paraId="043BFF4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CBD2D8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088224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197EB4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C2951A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82DD46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13B16E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17461A22" w14:textId="77777777" w:rsidTr="00FB104F">
        <w:tc>
          <w:tcPr>
            <w:tcW w:w="1433" w:type="dxa"/>
          </w:tcPr>
          <w:p w14:paraId="20C0AAA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78999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9A878D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F3195A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C47A3B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360F1E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92D3B3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50547E79" w14:textId="77777777" w:rsidTr="00FB104F">
        <w:tc>
          <w:tcPr>
            <w:tcW w:w="1433" w:type="dxa"/>
          </w:tcPr>
          <w:p w14:paraId="1A60353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572A1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1F6B6F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D59F7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2E5420A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C7580E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2DE2C4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7E8B5ABB" w14:textId="77777777" w:rsidTr="00FB104F">
        <w:tc>
          <w:tcPr>
            <w:tcW w:w="1433" w:type="dxa"/>
          </w:tcPr>
          <w:p w14:paraId="77E669A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50AF9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46DB5F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FEB54D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4223BE1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03F377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40A1C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4A95364A" w14:textId="77777777" w:rsidTr="00FB104F">
        <w:tc>
          <w:tcPr>
            <w:tcW w:w="1433" w:type="dxa"/>
          </w:tcPr>
          <w:p w14:paraId="5D7104D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24B96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2E9C62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D64FF8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6AA7FB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5F3058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72892D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275D5F7E" w14:textId="77777777" w:rsidTr="00FB104F">
        <w:tc>
          <w:tcPr>
            <w:tcW w:w="1433" w:type="dxa"/>
          </w:tcPr>
          <w:p w14:paraId="53D4653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5090F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2D65D0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4BA99D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5ACF34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6FE96B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FE961E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46B92CD4" w14:textId="77777777" w:rsidTr="00FB104F">
        <w:tc>
          <w:tcPr>
            <w:tcW w:w="1433" w:type="dxa"/>
          </w:tcPr>
          <w:p w14:paraId="163C653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251B5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E95FB9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AE2CCA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29D18D2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721591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5631F6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25977AE7" w14:textId="77777777" w:rsidTr="00FB104F">
        <w:tc>
          <w:tcPr>
            <w:tcW w:w="1433" w:type="dxa"/>
          </w:tcPr>
          <w:p w14:paraId="2603040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8F99C8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AF5D26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394EB6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3183E5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1C5A9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ECCE5C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6A5C4101" w14:textId="77777777" w:rsidTr="00FB104F">
        <w:tc>
          <w:tcPr>
            <w:tcW w:w="1433" w:type="dxa"/>
          </w:tcPr>
          <w:p w14:paraId="5CBF859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52BC9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418FFE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E1E637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ED998B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CC4032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6B9361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547EBCB6" w14:textId="77777777" w:rsidTr="00FB104F">
        <w:tc>
          <w:tcPr>
            <w:tcW w:w="1433" w:type="dxa"/>
          </w:tcPr>
          <w:p w14:paraId="3A740EE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36B5DA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DEB5B0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0F74C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100E04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A8A45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5B4647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12CEC0A1" w14:textId="77777777" w:rsidTr="00FB104F">
        <w:tc>
          <w:tcPr>
            <w:tcW w:w="1433" w:type="dxa"/>
          </w:tcPr>
          <w:p w14:paraId="116B833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1A74A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AF9D8A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DFA2C8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18C16E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6579B8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9F623F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7AE0A946" w14:textId="77777777" w:rsidTr="00FB104F">
        <w:tc>
          <w:tcPr>
            <w:tcW w:w="1433" w:type="dxa"/>
          </w:tcPr>
          <w:p w14:paraId="3A0E84A3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154D0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53983E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86E84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489A2B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F3425C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9A920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1C101BE1" w14:textId="77777777" w:rsidTr="00FB104F">
        <w:tc>
          <w:tcPr>
            <w:tcW w:w="1433" w:type="dxa"/>
          </w:tcPr>
          <w:p w14:paraId="5A032C5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22C83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E67D447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04769A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EAD1EE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287920E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5FB12E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1CFB47E6" w14:textId="77777777" w:rsidTr="00FB104F">
        <w:tc>
          <w:tcPr>
            <w:tcW w:w="1433" w:type="dxa"/>
          </w:tcPr>
          <w:p w14:paraId="46C9F31B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03D03D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F5893B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26DDD8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2197A9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7FD10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0822CB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2B127D14" w14:textId="77777777" w:rsidTr="00FB104F">
        <w:tc>
          <w:tcPr>
            <w:tcW w:w="1433" w:type="dxa"/>
          </w:tcPr>
          <w:p w14:paraId="4C802E4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539082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7DBB36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27D562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D5EB56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562738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CF701F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0C2B15E4" w14:textId="77777777" w:rsidTr="00FB104F">
        <w:tc>
          <w:tcPr>
            <w:tcW w:w="1433" w:type="dxa"/>
          </w:tcPr>
          <w:p w14:paraId="6C7CEB2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ED1082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431929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CD0571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6FAA9AD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F0444B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CCE2F1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67C3" w14:paraId="6D2A22DD" w14:textId="77777777" w:rsidTr="00FB104F">
        <w:tc>
          <w:tcPr>
            <w:tcW w:w="1433" w:type="dxa"/>
          </w:tcPr>
          <w:p w14:paraId="0F5542CF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B702590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85E0A76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AC42229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6" w:type="dxa"/>
          </w:tcPr>
          <w:p w14:paraId="015F822C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8118E74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492C205" w14:textId="77777777" w:rsidR="002B67C3" w:rsidRDefault="002B67C3" w:rsidP="00FB104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12D32A" w14:textId="77777777" w:rsidR="00D03548" w:rsidRDefault="00D03548">
      <w:bookmarkStart w:id="0" w:name="_GoBack"/>
      <w:bookmarkEnd w:id="0"/>
    </w:p>
    <w:sectPr w:rsidR="00D0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2"/>
    <w:rsid w:val="000B4F01"/>
    <w:rsid w:val="002B67C3"/>
    <w:rsid w:val="0033253A"/>
    <w:rsid w:val="00422132"/>
    <w:rsid w:val="004C4F33"/>
    <w:rsid w:val="007979F1"/>
    <w:rsid w:val="008D4713"/>
    <w:rsid w:val="008D711F"/>
    <w:rsid w:val="009F05B6"/>
    <w:rsid w:val="00A84C17"/>
    <w:rsid w:val="00D02C1D"/>
    <w:rsid w:val="00D03548"/>
    <w:rsid w:val="00D676EE"/>
    <w:rsid w:val="00E042C7"/>
    <w:rsid w:val="00FC6100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2D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C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042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42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6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C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042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42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6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6CBB0D53</Template>
  <TotalTime>203</TotalTime>
  <Pages>2</Pages>
  <Words>106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Amdal</dc:creator>
  <cp:keywords/>
  <dc:description/>
  <cp:lastModifiedBy>Marianne Amdal</cp:lastModifiedBy>
  <cp:revision>10</cp:revision>
  <cp:lastPrinted>2014-08-18T07:49:00Z</cp:lastPrinted>
  <dcterms:created xsi:type="dcterms:W3CDTF">2014-08-15T08:04:00Z</dcterms:created>
  <dcterms:modified xsi:type="dcterms:W3CDTF">2014-10-08T11:19:00Z</dcterms:modified>
</cp:coreProperties>
</file>